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A2F6C" w14:textId="77777777" w:rsidR="00A80256" w:rsidRPr="00567411" w:rsidRDefault="00A80256" w:rsidP="00A80256">
      <w:pPr>
        <w:autoSpaceDE w:val="0"/>
        <w:autoSpaceDN w:val="0"/>
        <w:adjustRightInd w:val="0"/>
        <w:rPr>
          <w:rStyle w:val="Enfasicorsivo"/>
        </w:rPr>
      </w:pPr>
    </w:p>
    <w:p w14:paraId="0321E565" w14:textId="368475FE" w:rsidR="00A30DFF" w:rsidRDefault="00A30DFF" w:rsidP="00A30DF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E20E1E">
        <w:rPr>
          <w:rFonts w:ascii="Calibri" w:hAnsi="Calibri" w:cs="Calibri"/>
          <w:b/>
          <w:bCs/>
          <w:color w:val="000000"/>
          <w:sz w:val="23"/>
          <w:szCs w:val="23"/>
        </w:rPr>
        <w:t>AUTODICHIARAZIONE</w:t>
      </w:r>
      <w:r w:rsidR="006F01CC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14:paraId="466A170D" w14:textId="77777777" w:rsidR="00A30DFF" w:rsidRPr="00E20E1E" w:rsidRDefault="00A30DFF" w:rsidP="00A30DF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6F0332E0" w14:textId="1BA19A0A" w:rsidR="00A30DFF" w:rsidRPr="00CA5BB5" w:rsidRDefault="00A30DFF" w:rsidP="00A30D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Cs w:val="28"/>
        </w:rPr>
      </w:pPr>
      <w:r w:rsidRPr="00CA5BB5">
        <w:rPr>
          <w:rFonts w:ascii="Calibri" w:hAnsi="Calibri" w:cs="Calibri"/>
          <w:b/>
          <w:color w:val="000000"/>
          <w:szCs w:val="28"/>
        </w:rPr>
        <w:t xml:space="preserve">Il sottoscritto, </w:t>
      </w:r>
      <w:r w:rsidR="00CA5BB5" w:rsidRPr="00CA5BB5">
        <w:rPr>
          <w:rFonts w:ascii="Calibri" w:hAnsi="Calibri" w:cs="Calibri"/>
          <w:b/>
          <w:color w:val="000000"/>
          <w:szCs w:val="28"/>
        </w:rPr>
        <w:t xml:space="preserve"> </w:t>
      </w:r>
    </w:p>
    <w:p w14:paraId="68C3B475" w14:textId="06C71FDC" w:rsidR="00A30DFF" w:rsidRDefault="00A30DFF" w:rsidP="00CA5BB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Cs w:val="28"/>
        </w:rPr>
      </w:pPr>
      <w:r w:rsidRPr="00D72F9D">
        <w:rPr>
          <w:rFonts w:ascii="Calibri" w:hAnsi="Calibri" w:cs="Calibri"/>
          <w:color w:val="000000"/>
          <w:szCs w:val="28"/>
        </w:rPr>
        <w:t>Cognome</w:t>
      </w:r>
      <w:proofErr w:type="gramStart"/>
      <w:r>
        <w:rPr>
          <w:rFonts w:ascii="Calibri" w:hAnsi="Calibri" w:cs="Calibri"/>
          <w:color w:val="000000"/>
          <w:szCs w:val="28"/>
        </w:rPr>
        <w:t xml:space="preserve"> ….</w:t>
      </w:r>
      <w:proofErr w:type="gramEnd"/>
      <w:r>
        <w:rPr>
          <w:rFonts w:ascii="Calibri" w:hAnsi="Calibri" w:cs="Calibri"/>
          <w:color w:val="000000"/>
          <w:szCs w:val="28"/>
        </w:rPr>
        <w:t>.</w:t>
      </w:r>
      <w:r w:rsidRPr="00D72F9D">
        <w:rPr>
          <w:rFonts w:ascii="Calibri" w:hAnsi="Calibri" w:cs="Calibri"/>
          <w:color w:val="000000"/>
          <w:szCs w:val="28"/>
        </w:rPr>
        <w:t>…………..……………………..</w:t>
      </w:r>
      <w:r w:rsidR="00A80256">
        <w:rPr>
          <w:rFonts w:ascii="Calibri" w:hAnsi="Calibri" w:cs="Calibri"/>
          <w:color w:val="000000"/>
          <w:szCs w:val="28"/>
        </w:rPr>
        <w:t>…………………………………………</w:t>
      </w:r>
      <w:r w:rsidR="00CA5BB5">
        <w:rPr>
          <w:rFonts w:ascii="Calibri" w:hAnsi="Calibri" w:cs="Calibri"/>
          <w:color w:val="000000"/>
          <w:szCs w:val="28"/>
        </w:rPr>
        <w:t>Nome ………</w:t>
      </w:r>
      <w:r w:rsidR="00A80256">
        <w:rPr>
          <w:rFonts w:ascii="Calibri" w:hAnsi="Calibri" w:cs="Calibri"/>
          <w:color w:val="000000"/>
          <w:szCs w:val="28"/>
        </w:rPr>
        <w:t>…………………………………</w:t>
      </w:r>
      <w:r w:rsidR="00CA5BB5">
        <w:rPr>
          <w:rFonts w:ascii="Calibri" w:hAnsi="Calibri" w:cs="Calibri"/>
          <w:color w:val="000000"/>
          <w:szCs w:val="28"/>
        </w:rPr>
        <w:t>…………………………….…</w:t>
      </w:r>
    </w:p>
    <w:p w14:paraId="36EEDAB9" w14:textId="2005C02A" w:rsidR="00A30DFF" w:rsidRPr="00D72F9D" w:rsidRDefault="00A30DFF" w:rsidP="00CA5BB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Cs w:val="28"/>
        </w:rPr>
      </w:pPr>
      <w:r w:rsidRPr="00D72F9D">
        <w:rPr>
          <w:rFonts w:ascii="Calibri" w:hAnsi="Calibri" w:cs="Calibri"/>
          <w:color w:val="000000"/>
          <w:szCs w:val="28"/>
        </w:rPr>
        <w:t>Luogo di nascita ……………………</w:t>
      </w:r>
      <w:r>
        <w:rPr>
          <w:rFonts w:ascii="Calibri" w:hAnsi="Calibri" w:cs="Calibri"/>
          <w:color w:val="000000"/>
          <w:szCs w:val="28"/>
        </w:rPr>
        <w:t>……</w:t>
      </w:r>
      <w:proofErr w:type="gramStart"/>
      <w:r>
        <w:rPr>
          <w:rFonts w:ascii="Calibri" w:hAnsi="Calibri" w:cs="Calibri"/>
          <w:color w:val="000000"/>
          <w:szCs w:val="28"/>
        </w:rPr>
        <w:t>…….</w:t>
      </w:r>
      <w:proofErr w:type="gramEnd"/>
      <w:r w:rsidRPr="00D72F9D">
        <w:rPr>
          <w:rFonts w:ascii="Calibri" w:hAnsi="Calibri" w:cs="Calibri"/>
          <w:color w:val="000000"/>
          <w:szCs w:val="28"/>
        </w:rPr>
        <w:t>………...</w:t>
      </w:r>
      <w:r w:rsidR="00A80256">
        <w:rPr>
          <w:rFonts w:ascii="Calibri" w:hAnsi="Calibri" w:cs="Calibri"/>
          <w:color w:val="000000"/>
          <w:szCs w:val="28"/>
        </w:rPr>
        <w:t>............................</w:t>
      </w:r>
      <w:r w:rsidRPr="00D72F9D">
        <w:rPr>
          <w:rFonts w:ascii="Calibri" w:hAnsi="Calibri" w:cs="Calibri"/>
          <w:color w:val="000000"/>
          <w:szCs w:val="28"/>
        </w:rPr>
        <w:t xml:space="preserve"> Data di nascita</w:t>
      </w:r>
      <w:r w:rsidR="00A80256">
        <w:rPr>
          <w:rFonts w:ascii="Calibri" w:hAnsi="Calibri" w:cs="Calibri"/>
          <w:color w:val="000000"/>
          <w:szCs w:val="28"/>
        </w:rPr>
        <w:t>…………………………………………</w:t>
      </w:r>
      <w:r w:rsidRPr="00D72F9D">
        <w:rPr>
          <w:rFonts w:ascii="Calibri" w:hAnsi="Calibri" w:cs="Calibri"/>
          <w:color w:val="000000"/>
          <w:szCs w:val="28"/>
        </w:rPr>
        <w:t xml:space="preserve"> …………………. </w:t>
      </w:r>
    </w:p>
    <w:p w14:paraId="0F47514A" w14:textId="77777777" w:rsidR="00CA5BB5" w:rsidRDefault="00A30DFF" w:rsidP="00CA5BB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Cs w:val="28"/>
        </w:rPr>
      </w:pPr>
      <w:r w:rsidRPr="00D72F9D">
        <w:rPr>
          <w:rFonts w:ascii="Calibri" w:hAnsi="Calibri" w:cs="Calibri"/>
          <w:color w:val="000000"/>
          <w:szCs w:val="28"/>
        </w:rPr>
        <w:t xml:space="preserve">Documento di riconoscimento ……………………………………………………………. </w:t>
      </w:r>
    </w:p>
    <w:p w14:paraId="73821D69" w14:textId="65A129CD" w:rsidR="00CA5BB5" w:rsidRPr="00CA5BB5" w:rsidRDefault="00CA5BB5" w:rsidP="000D380C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b/>
          <w:color w:val="000000"/>
          <w:szCs w:val="28"/>
        </w:rPr>
      </w:pPr>
      <w:r w:rsidRPr="00CA5BB5">
        <w:rPr>
          <w:rFonts w:ascii="Calibri" w:hAnsi="Calibri" w:cs="Calibri"/>
          <w:b/>
          <w:color w:val="000000"/>
          <w:szCs w:val="28"/>
        </w:rPr>
        <w:t>Genitore dell’alunno</w:t>
      </w:r>
    </w:p>
    <w:p w14:paraId="26B4A02F" w14:textId="015D7D39" w:rsidR="00CA5BB5" w:rsidRPr="00CA5BB5" w:rsidRDefault="00CA5BB5" w:rsidP="00CA5BB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Cs w:val="28"/>
        </w:rPr>
      </w:pPr>
      <w:r w:rsidRPr="00CA5BB5">
        <w:rPr>
          <w:rFonts w:ascii="Calibri" w:hAnsi="Calibri" w:cs="Calibri"/>
          <w:color w:val="000000"/>
          <w:szCs w:val="28"/>
        </w:rPr>
        <w:t>Cognome …………………</w:t>
      </w:r>
      <w:r w:rsidR="00A80256">
        <w:rPr>
          <w:rFonts w:ascii="Calibri" w:hAnsi="Calibri" w:cs="Calibri"/>
          <w:color w:val="000000"/>
          <w:szCs w:val="28"/>
        </w:rPr>
        <w:t>………………………………………</w:t>
      </w:r>
      <w:r w:rsidRPr="00CA5BB5">
        <w:rPr>
          <w:rFonts w:ascii="Calibri" w:hAnsi="Calibri" w:cs="Calibri"/>
          <w:color w:val="000000"/>
          <w:szCs w:val="28"/>
        </w:rPr>
        <w:t>………………</w:t>
      </w:r>
      <w:proofErr w:type="gramStart"/>
      <w:r w:rsidRPr="00CA5BB5">
        <w:rPr>
          <w:rFonts w:ascii="Calibri" w:hAnsi="Calibri" w:cs="Calibri"/>
          <w:color w:val="000000"/>
          <w:szCs w:val="28"/>
        </w:rPr>
        <w:t>…….</w:t>
      </w:r>
      <w:proofErr w:type="gramEnd"/>
      <w:r w:rsidRPr="00CA5BB5">
        <w:rPr>
          <w:rFonts w:ascii="Calibri" w:hAnsi="Calibri" w:cs="Calibri"/>
          <w:color w:val="000000"/>
          <w:szCs w:val="28"/>
        </w:rPr>
        <w:t>.  Nome ……………</w:t>
      </w:r>
      <w:r w:rsidR="00A80256">
        <w:rPr>
          <w:rFonts w:ascii="Calibri" w:hAnsi="Calibri" w:cs="Calibri"/>
          <w:color w:val="000000"/>
          <w:szCs w:val="28"/>
        </w:rPr>
        <w:t>…………</w:t>
      </w:r>
      <w:proofErr w:type="gramStart"/>
      <w:r w:rsidR="00A80256">
        <w:rPr>
          <w:rFonts w:ascii="Calibri" w:hAnsi="Calibri" w:cs="Calibri"/>
          <w:color w:val="000000"/>
          <w:szCs w:val="28"/>
        </w:rPr>
        <w:t>…….</w:t>
      </w:r>
      <w:proofErr w:type="gramEnd"/>
      <w:r w:rsidR="00A80256">
        <w:rPr>
          <w:rFonts w:ascii="Calibri" w:hAnsi="Calibri" w:cs="Calibri"/>
          <w:color w:val="000000"/>
          <w:szCs w:val="28"/>
        </w:rPr>
        <w:t>.</w:t>
      </w:r>
      <w:r w:rsidRPr="00CA5BB5">
        <w:rPr>
          <w:rFonts w:ascii="Calibri" w:hAnsi="Calibri" w:cs="Calibri"/>
          <w:color w:val="000000"/>
          <w:szCs w:val="28"/>
        </w:rPr>
        <w:t>………………………………………….</w:t>
      </w:r>
    </w:p>
    <w:p w14:paraId="3518EA25" w14:textId="01270449" w:rsidR="00201C11" w:rsidRDefault="00CA5BB5" w:rsidP="00A80256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Cs w:val="28"/>
        </w:rPr>
      </w:pPr>
      <w:r w:rsidRPr="00D72F9D">
        <w:rPr>
          <w:rFonts w:ascii="Calibri" w:hAnsi="Calibri" w:cs="Calibri"/>
          <w:color w:val="000000"/>
          <w:szCs w:val="28"/>
        </w:rPr>
        <w:t>Luogo di nascita ……………………</w:t>
      </w:r>
      <w:r>
        <w:rPr>
          <w:rFonts w:ascii="Calibri" w:hAnsi="Calibri" w:cs="Calibri"/>
          <w:color w:val="000000"/>
          <w:szCs w:val="28"/>
        </w:rPr>
        <w:t>……</w:t>
      </w:r>
      <w:proofErr w:type="gramStart"/>
      <w:r>
        <w:rPr>
          <w:rFonts w:ascii="Calibri" w:hAnsi="Calibri" w:cs="Calibri"/>
          <w:color w:val="000000"/>
          <w:szCs w:val="28"/>
        </w:rPr>
        <w:t>…….</w:t>
      </w:r>
      <w:proofErr w:type="gramEnd"/>
      <w:r w:rsidRPr="00D72F9D">
        <w:rPr>
          <w:rFonts w:ascii="Calibri" w:hAnsi="Calibri" w:cs="Calibri"/>
          <w:color w:val="000000"/>
          <w:szCs w:val="28"/>
        </w:rPr>
        <w:t>…</w:t>
      </w:r>
      <w:r w:rsidR="00A80256">
        <w:rPr>
          <w:rFonts w:ascii="Calibri" w:hAnsi="Calibri" w:cs="Calibri"/>
          <w:color w:val="000000"/>
          <w:szCs w:val="28"/>
        </w:rPr>
        <w:t>……..</w:t>
      </w:r>
      <w:r w:rsidRPr="00D72F9D">
        <w:rPr>
          <w:rFonts w:ascii="Calibri" w:hAnsi="Calibri" w:cs="Calibri"/>
          <w:color w:val="000000"/>
          <w:szCs w:val="28"/>
        </w:rPr>
        <w:t>……... Data di nascita ………</w:t>
      </w:r>
      <w:r w:rsidR="00A80256">
        <w:rPr>
          <w:rFonts w:ascii="Calibri" w:hAnsi="Calibri" w:cs="Calibri"/>
          <w:color w:val="000000"/>
          <w:szCs w:val="28"/>
        </w:rPr>
        <w:t xml:space="preserve"> ………………………………………… nell’accesso presso </w:t>
      </w:r>
      <w:r w:rsidR="007779F1">
        <w:rPr>
          <w:rFonts w:ascii="Calibri" w:hAnsi="Calibri" w:cs="Calibri"/>
          <w:color w:val="000000"/>
          <w:szCs w:val="28"/>
        </w:rPr>
        <w:t>l’</w:t>
      </w:r>
      <w:r w:rsidR="00A80256">
        <w:rPr>
          <w:rFonts w:ascii="Calibri" w:hAnsi="Calibri" w:cs="Calibri"/>
          <w:color w:val="000000"/>
          <w:szCs w:val="28"/>
        </w:rPr>
        <w:t xml:space="preserve">Istituto Comprensivo </w:t>
      </w:r>
      <w:proofErr w:type="gramStart"/>
      <w:r w:rsidR="00A80256">
        <w:rPr>
          <w:rFonts w:ascii="Calibri" w:hAnsi="Calibri" w:cs="Calibri"/>
          <w:color w:val="000000"/>
          <w:szCs w:val="28"/>
        </w:rPr>
        <w:t>“ E.</w:t>
      </w:r>
      <w:proofErr w:type="gramEnd"/>
      <w:r w:rsidR="00A80256">
        <w:rPr>
          <w:rFonts w:ascii="Calibri" w:hAnsi="Calibri" w:cs="Calibri"/>
          <w:color w:val="000000"/>
          <w:szCs w:val="28"/>
        </w:rPr>
        <w:t xml:space="preserve"> Cocchia – C.A. Dalla Chiesa” </w:t>
      </w:r>
      <w:r w:rsidR="007779F1">
        <w:rPr>
          <w:rFonts w:ascii="Calibri" w:hAnsi="Calibri" w:cs="Calibri"/>
          <w:color w:val="000000"/>
          <w:szCs w:val="28"/>
        </w:rPr>
        <w:t>” sede della Scuola ____________________________ del Comune di ______________________</w:t>
      </w:r>
    </w:p>
    <w:p w14:paraId="073BEBDB" w14:textId="20D3F711" w:rsidR="00201C11" w:rsidRDefault="00201C11" w:rsidP="00201C1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Cs w:val="28"/>
        </w:rPr>
      </w:pPr>
      <w:r w:rsidRPr="00201C11">
        <w:rPr>
          <w:rFonts w:ascii="Calibri" w:hAnsi="Calibri" w:cs="Calibri"/>
          <w:b/>
          <w:color w:val="000000"/>
          <w:szCs w:val="28"/>
        </w:rPr>
        <w:t>DICHIARA</w:t>
      </w:r>
    </w:p>
    <w:p w14:paraId="0F69127A" w14:textId="534F5CBA" w:rsidR="00A30DFF" w:rsidRPr="00A80256" w:rsidRDefault="00A30DFF" w:rsidP="00A30D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Cs w:val="28"/>
        </w:rPr>
      </w:pPr>
      <w:r w:rsidRPr="00D72F9D">
        <w:rPr>
          <w:rFonts w:ascii="Calibri" w:hAnsi="Calibri" w:cs="Calibri"/>
          <w:color w:val="000000"/>
          <w:szCs w:val="28"/>
        </w:rPr>
        <w:t>sotto la propria responsabilità</w:t>
      </w:r>
      <w:r w:rsidR="00A80256">
        <w:rPr>
          <w:rFonts w:ascii="Calibri" w:hAnsi="Calibri" w:cs="Calibri"/>
          <w:color w:val="000000"/>
          <w:szCs w:val="28"/>
        </w:rPr>
        <w:t xml:space="preserve"> che il proprio </w:t>
      </w:r>
      <w:proofErr w:type="gramStart"/>
      <w:r w:rsidR="00A80256">
        <w:rPr>
          <w:rFonts w:ascii="Calibri" w:hAnsi="Calibri" w:cs="Calibri"/>
          <w:color w:val="000000"/>
          <w:szCs w:val="28"/>
        </w:rPr>
        <w:t>figlio :</w:t>
      </w:r>
      <w:proofErr w:type="gramEnd"/>
    </w:p>
    <w:p w14:paraId="4CF678E8" w14:textId="09A1883E" w:rsidR="00A30DFF" w:rsidRPr="00D72F9D" w:rsidRDefault="000D380C" w:rsidP="00A30DFF">
      <w:pPr>
        <w:numPr>
          <w:ilvl w:val="0"/>
          <w:numId w:val="24"/>
        </w:numPr>
        <w:autoSpaceDE w:val="0"/>
        <w:autoSpaceDN w:val="0"/>
        <w:adjustRightInd w:val="0"/>
        <w:spacing w:after="33" w:line="360" w:lineRule="auto"/>
        <w:jc w:val="both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b/>
          <w:color w:val="000000"/>
          <w:szCs w:val="28"/>
        </w:rPr>
        <w:t xml:space="preserve">NON PRESENTA </w:t>
      </w:r>
      <w:r w:rsidR="00567411">
        <w:rPr>
          <w:rFonts w:ascii="Calibri" w:hAnsi="Calibri" w:cs="Calibri"/>
          <w:color w:val="000000"/>
          <w:szCs w:val="28"/>
        </w:rPr>
        <w:t xml:space="preserve">  febbre uguale o superiore a 37.5° </w:t>
      </w:r>
      <w:bookmarkStart w:id="0" w:name="_GoBack"/>
      <w:bookmarkEnd w:id="0"/>
      <w:r w:rsidR="005F16DC">
        <w:rPr>
          <w:rFonts w:ascii="Calibri" w:hAnsi="Calibri" w:cs="Calibri"/>
          <w:color w:val="000000"/>
          <w:szCs w:val="28"/>
        </w:rPr>
        <w:t>nel giorno di accesso</w:t>
      </w:r>
      <w:r w:rsidR="00727292">
        <w:rPr>
          <w:rFonts w:ascii="Calibri" w:hAnsi="Calibri" w:cs="Calibri"/>
          <w:color w:val="000000"/>
          <w:szCs w:val="28"/>
        </w:rPr>
        <w:t xml:space="preserve"> a scuola</w:t>
      </w:r>
      <w:r w:rsidR="005F16DC">
        <w:rPr>
          <w:rFonts w:ascii="Calibri" w:hAnsi="Calibri" w:cs="Calibri"/>
          <w:color w:val="000000"/>
          <w:szCs w:val="28"/>
        </w:rPr>
        <w:t xml:space="preserve"> e nei tre giorni antecedenti;</w:t>
      </w:r>
      <w:r w:rsidR="00A30DFF" w:rsidRPr="00D72F9D">
        <w:rPr>
          <w:rFonts w:ascii="Calibri" w:hAnsi="Calibri" w:cs="Calibri"/>
          <w:color w:val="000000"/>
          <w:szCs w:val="28"/>
        </w:rPr>
        <w:t xml:space="preserve"> </w:t>
      </w:r>
    </w:p>
    <w:p w14:paraId="26894B07" w14:textId="743D4F11" w:rsidR="00A30DFF" w:rsidRPr="00D72F9D" w:rsidRDefault="00A07B15" w:rsidP="00A30DFF">
      <w:pPr>
        <w:numPr>
          <w:ilvl w:val="0"/>
          <w:numId w:val="24"/>
        </w:numPr>
        <w:autoSpaceDE w:val="0"/>
        <w:autoSpaceDN w:val="0"/>
        <w:adjustRightInd w:val="0"/>
        <w:spacing w:after="33" w:line="360" w:lineRule="auto"/>
        <w:jc w:val="both"/>
        <w:rPr>
          <w:rFonts w:ascii="Calibri" w:hAnsi="Calibri" w:cs="Calibri"/>
          <w:color w:val="000000"/>
          <w:szCs w:val="28"/>
        </w:rPr>
      </w:pPr>
      <w:proofErr w:type="gramStart"/>
      <w:r w:rsidRPr="00A07B15">
        <w:rPr>
          <w:rFonts w:ascii="Calibri" w:hAnsi="Calibri" w:cs="Calibri"/>
          <w:b/>
          <w:color w:val="000000"/>
          <w:szCs w:val="28"/>
        </w:rPr>
        <w:t xml:space="preserve">NON </w:t>
      </w:r>
      <w:r w:rsidR="000D380C">
        <w:rPr>
          <w:rFonts w:ascii="Calibri" w:hAnsi="Calibri" w:cs="Calibri"/>
          <w:b/>
          <w:color w:val="000000"/>
          <w:szCs w:val="28"/>
        </w:rPr>
        <w:t xml:space="preserve"> E</w:t>
      </w:r>
      <w:proofErr w:type="gramEnd"/>
      <w:r w:rsidR="000D380C">
        <w:rPr>
          <w:rFonts w:ascii="Calibri" w:hAnsi="Calibri" w:cs="Calibri"/>
          <w:b/>
          <w:color w:val="000000"/>
          <w:szCs w:val="28"/>
        </w:rPr>
        <w:t>’</w:t>
      </w:r>
      <w:r w:rsidRPr="00A07B15">
        <w:rPr>
          <w:rFonts w:ascii="Calibri" w:hAnsi="Calibri" w:cs="Calibri"/>
          <w:b/>
          <w:color w:val="000000"/>
          <w:szCs w:val="28"/>
        </w:rPr>
        <w:t xml:space="preserve"> STATO IN QUARANTENA</w:t>
      </w:r>
      <w:r w:rsidRPr="00D72F9D">
        <w:rPr>
          <w:rFonts w:ascii="Calibri" w:hAnsi="Calibri" w:cs="Calibri"/>
          <w:color w:val="000000"/>
          <w:szCs w:val="28"/>
        </w:rPr>
        <w:t xml:space="preserve"> </w:t>
      </w:r>
      <w:r w:rsidR="00A30DFF" w:rsidRPr="00D72F9D">
        <w:rPr>
          <w:rFonts w:ascii="Calibri" w:hAnsi="Calibri" w:cs="Calibri"/>
          <w:color w:val="000000"/>
          <w:szCs w:val="28"/>
        </w:rPr>
        <w:t>o isolamento domi</w:t>
      </w:r>
      <w:r w:rsidR="00727292">
        <w:rPr>
          <w:rFonts w:ascii="Calibri" w:hAnsi="Calibri" w:cs="Calibri"/>
          <w:color w:val="000000"/>
          <w:szCs w:val="28"/>
        </w:rPr>
        <w:t>ciliare negli ultimi 14 giorni dal giorno di accesso a scuola;</w:t>
      </w:r>
    </w:p>
    <w:p w14:paraId="31A90DC6" w14:textId="28EB2753" w:rsidR="000D380C" w:rsidRDefault="000D380C" w:rsidP="000D380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 xml:space="preserve"> </w:t>
      </w:r>
      <w:r>
        <w:rPr>
          <w:rFonts w:ascii="Calibri" w:hAnsi="Calibri" w:cs="Calibri"/>
          <w:b/>
          <w:color w:val="000000"/>
          <w:szCs w:val="28"/>
        </w:rPr>
        <w:t xml:space="preserve">NON </w:t>
      </w:r>
      <w:proofErr w:type="gramStart"/>
      <w:r>
        <w:rPr>
          <w:rFonts w:ascii="Calibri" w:hAnsi="Calibri" w:cs="Calibri"/>
          <w:b/>
          <w:color w:val="000000"/>
          <w:szCs w:val="28"/>
        </w:rPr>
        <w:t>E’</w:t>
      </w:r>
      <w:proofErr w:type="gramEnd"/>
      <w:r>
        <w:rPr>
          <w:rFonts w:ascii="Calibri" w:hAnsi="Calibri" w:cs="Calibri"/>
          <w:b/>
          <w:color w:val="000000"/>
          <w:szCs w:val="28"/>
        </w:rPr>
        <w:t xml:space="preserve"> </w:t>
      </w:r>
      <w:r w:rsidR="00A07B15" w:rsidRPr="00A07B15">
        <w:rPr>
          <w:rFonts w:ascii="Calibri" w:hAnsi="Calibri" w:cs="Calibri"/>
          <w:b/>
          <w:color w:val="000000"/>
          <w:szCs w:val="28"/>
        </w:rPr>
        <w:t>STATO A CONTATTO CON PERSONE POSITIVE</w:t>
      </w:r>
      <w:r>
        <w:rPr>
          <w:rFonts w:ascii="Calibri" w:hAnsi="Calibri" w:cs="Calibri"/>
          <w:color w:val="000000"/>
          <w:szCs w:val="28"/>
        </w:rPr>
        <w:t xml:space="preserve">, per quanto di propria </w:t>
      </w:r>
      <w:r w:rsidR="00A30DFF" w:rsidRPr="00D72F9D">
        <w:rPr>
          <w:rFonts w:ascii="Calibri" w:hAnsi="Calibri" w:cs="Calibri"/>
          <w:color w:val="000000"/>
          <w:szCs w:val="28"/>
        </w:rPr>
        <w:t>cono</w:t>
      </w:r>
      <w:r w:rsidR="00727292">
        <w:rPr>
          <w:rFonts w:ascii="Calibri" w:hAnsi="Calibri" w:cs="Calibri"/>
          <w:color w:val="000000"/>
          <w:szCs w:val="28"/>
        </w:rPr>
        <w:t>scenza, negli ultimi 14 giorni</w:t>
      </w:r>
      <w:r w:rsidR="007779F1">
        <w:rPr>
          <w:rFonts w:ascii="Calibri" w:hAnsi="Calibri" w:cs="Calibri"/>
          <w:color w:val="000000"/>
          <w:szCs w:val="28"/>
        </w:rPr>
        <w:t xml:space="preserve"> dal giorno di accesso a scuola.</w:t>
      </w:r>
    </w:p>
    <w:p w14:paraId="60507451" w14:textId="77777777" w:rsidR="00567411" w:rsidRPr="00567411" w:rsidRDefault="00567411" w:rsidP="0056741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color w:val="000000"/>
          <w:szCs w:val="28"/>
        </w:rPr>
      </w:pPr>
    </w:p>
    <w:p w14:paraId="0F6355B6" w14:textId="6B5A3FBB" w:rsidR="00A30DFF" w:rsidRDefault="00A07B15" w:rsidP="00CA5BB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Nel caso in cui l’alunno rientri in una</w:t>
      </w:r>
      <w:r w:rsidR="00CD6CAE">
        <w:rPr>
          <w:rFonts w:ascii="Calibri" w:hAnsi="Calibri" w:cs="Calibri"/>
          <w:color w:val="000000"/>
          <w:szCs w:val="28"/>
        </w:rPr>
        <w:t>,</w:t>
      </w:r>
      <w:r>
        <w:rPr>
          <w:rFonts w:ascii="Calibri" w:hAnsi="Calibri" w:cs="Calibri"/>
          <w:color w:val="000000"/>
          <w:szCs w:val="28"/>
        </w:rPr>
        <w:t xml:space="preserve"> o più </w:t>
      </w:r>
      <w:r w:rsidR="00CD6CAE">
        <w:rPr>
          <w:rFonts w:ascii="Calibri" w:hAnsi="Calibri" w:cs="Calibri"/>
          <w:color w:val="000000"/>
          <w:szCs w:val="28"/>
        </w:rPr>
        <w:t xml:space="preserve">di una, </w:t>
      </w:r>
      <w:r w:rsidR="00CC7E6D">
        <w:rPr>
          <w:rFonts w:ascii="Calibri" w:hAnsi="Calibri" w:cs="Calibri"/>
          <w:color w:val="000000"/>
          <w:szCs w:val="28"/>
        </w:rPr>
        <w:t xml:space="preserve">delle </w:t>
      </w:r>
      <w:r>
        <w:rPr>
          <w:rFonts w:ascii="Calibri" w:hAnsi="Calibri" w:cs="Calibri"/>
          <w:color w:val="000000"/>
          <w:szCs w:val="28"/>
        </w:rPr>
        <w:t xml:space="preserve">situazioni </w:t>
      </w:r>
      <w:r w:rsidR="00CC7E6D">
        <w:rPr>
          <w:rFonts w:ascii="Calibri" w:hAnsi="Calibri" w:cs="Calibri"/>
          <w:color w:val="000000"/>
          <w:szCs w:val="28"/>
        </w:rPr>
        <w:t>indicate</w:t>
      </w:r>
      <w:r w:rsidR="00CD6CAE">
        <w:rPr>
          <w:rFonts w:ascii="Calibri" w:hAnsi="Calibri" w:cs="Calibri"/>
          <w:color w:val="000000"/>
          <w:szCs w:val="28"/>
        </w:rPr>
        <w:t xml:space="preserve"> in precedenza</w:t>
      </w:r>
      <w:r w:rsidR="00CC7E6D">
        <w:rPr>
          <w:rFonts w:ascii="Calibri" w:hAnsi="Calibri" w:cs="Calibri"/>
          <w:color w:val="000000"/>
          <w:szCs w:val="28"/>
        </w:rPr>
        <w:t xml:space="preserve"> </w:t>
      </w:r>
      <w:r w:rsidR="00CC7E6D" w:rsidRPr="00CC7E6D">
        <w:rPr>
          <w:rFonts w:ascii="Calibri" w:hAnsi="Calibri" w:cs="Calibri"/>
          <w:b/>
          <w:color w:val="000000"/>
          <w:szCs w:val="28"/>
        </w:rPr>
        <w:t>NON DOVRÀ PRESENTARSI A SCUOLA.</w:t>
      </w:r>
    </w:p>
    <w:p w14:paraId="055E1DBD" w14:textId="3D9435FC" w:rsidR="00CC7E6D" w:rsidRPr="00D72F9D" w:rsidRDefault="00CA5BB5" w:rsidP="00CA5BB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 xml:space="preserve">Qualora dovessero cambiare le suddette condizioni si impegna a comunicarlo immediatamente alla segreteria della scuola. </w:t>
      </w:r>
    </w:p>
    <w:p w14:paraId="70DBEAC6" w14:textId="77777777" w:rsidR="00A30DFF" w:rsidRPr="00D72F9D" w:rsidRDefault="00A30DFF" w:rsidP="00CA5BB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Cs w:val="28"/>
        </w:rPr>
      </w:pPr>
      <w:r w:rsidRPr="00D72F9D">
        <w:rPr>
          <w:rFonts w:ascii="Calibri" w:hAnsi="Calibri" w:cs="Calibri"/>
          <w:color w:val="000000"/>
          <w:szCs w:val="28"/>
        </w:rPr>
        <w:t xml:space="preserve">La presente autodichiarazione viene rilasciata quale misura di prevenzione correlata con l’emergenza pandemica del SARS </w:t>
      </w:r>
      <w:proofErr w:type="spellStart"/>
      <w:r w:rsidRPr="00D72F9D">
        <w:rPr>
          <w:rFonts w:ascii="Calibri" w:hAnsi="Calibri" w:cs="Calibri"/>
          <w:color w:val="000000"/>
          <w:szCs w:val="28"/>
        </w:rPr>
        <w:t>CoV</w:t>
      </w:r>
      <w:proofErr w:type="spellEnd"/>
      <w:r w:rsidRPr="00D72F9D">
        <w:rPr>
          <w:rFonts w:ascii="Calibri" w:hAnsi="Calibri" w:cs="Calibri"/>
          <w:color w:val="000000"/>
          <w:szCs w:val="28"/>
        </w:rPr>
        <w:t xml:space="preserve"> 2. </w:t>
      </w:r>
    </w:p>
    <w:p w14:paraId="3FCAAEF5" w14:textId="77777777" w:rsidR="00A30DFF" w:rsidRPr="00D72F9D" w:rsidRDefault="00A30DFF" w:rsidP="00A30DF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8"/>
        </w:rPr>
      </w:pPr>
    </w:p>
    <w:p w14:paraId="5DA6BEC0" w14:textId="77777777" w:rsidR="00A30DFF" w:rsidRPr="00D72F9D" w:rsidRDefault="00A30DFF" w:rsidP="00A30DF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8"/>
        </w:rPr>
      </w:pPr>
      <w:r w:rsidRPr="00D72F9D">
        <w:rPr>
          <w:rFonts w:ascii="Calibri" w:hAnsi="Calibri" w:cs="Calibri"/>
          <w:color w:val="000000"/>
          <w:szCs w:val="28"/>
        </w:rPr>
        <w:t>Luogo e data ………………………………</w:t>
      </w:r>
      <w:proofErr w:type="gramStart"/>
      <w:r w:rsidRPr="00D72F9D">
        <w:rPr>
          <w:rFonts w:ascii="Calibri" w:hAnsi="Calibri" w:cs="Calibri"/>
          <w:color w:val="000000"/>
          <w:szCs w:val="28"/>
        </w:rPr>
        <w:t>…….</w:t>
      </w:r>
      <w:proofErr w:type="gramEnd"/>
      <w:r w:rsidRPr="00D72F9D">
        <w:rPr>
          <w:rFonts w:ascii="Calibri" w:hAnsi="Calibri" w:cs="Calibri"/>
          <w:color w:val="000000"/>
          <w:szCs w:val="28"/>
        </w:rPr>
        <w:t xml:space="preserve">. </w:t>
      </w:r>
    </w:p>
    <w:p w14:paraId="0930DCCC" w14:textId="77777777" w:rsidR="00CA5BB5" w:rsidRDefault="00A30DFF" w:rsidP="00A30DFF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Cs w:val="28"/>
        </w:rPr>
      </w:pPr>
      <w:r w:rsidRPr="00D72F9D">
        <w:rPr>
          <w:rFonts w:ascii="Calibri" w:hAnsi="Calibri" w:cs="Calibri"/>
          <w:color w:val="000000"/>
          <w:szCs w:val="28"/>
        </w:rPr>
        <w:tab/>
        <w:t xml:space="preserve">Firma leggibile </w:t>
      </w:r>
      <w:r w:rsidR="00CA5BB5">
        <w:rPr>
          <w:rFonts w:ascii="Calibri" w:hAnsi="Calibri" w:cs="Calibri"/>
          <w:color w:val="000000"/>
          <w:szCs w:val="28"/>
        </w:rPr>
        <w:t xml:space="preserve">del </w:t>
      </w:r>
    </w:p>
    <w:p w14:paraId="60F0AC1B" w14:textId="6DA1BDFD" w:rsidR="00A30DFF" w:rsidRPr="00D72F9D" w:rsidRDefault="00CA5BB5" w:rsidP="00A30DFF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genitore o dell’esercente la patria potestà</w:t>
      </w:r>
    </w:p>
    <w:p w14:paraId="159E07EC" w14:textId="77777777" w:rsidR="00A30DFF" w:rsidRDefault="00A30DFF" w:rsidP="00A30DFF">
      <w:pPr>
        <w:ind w:left="6372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63F2A895" w14:textId="575D5429" w:rsidR="0077297F" w:rsidRPr="00A80256" w:rsidRDefault="00A30DFF" w:rsidP="00A80256">
      <w:pPr>
        <w:ind w:left="6372"/>
        <w:jc w:val="both"/>
        <w:rPr>
          <w:sz w:val="24"/>
          <w:szCs w:val="24"/>
        </w:rPr>
      </w:pPr>
      <w:r w:rsidRPr="00E20E1E">
        <w:rPr>
          <w:rFonts w:ascii="Calibri" w:hAnsi="Calibri" w:cs="Calibri"/>
          <w:color w:val="000000"/>
          <w:sz w:val="23"/>
          <w:szCs w:val="23"/>
        </w:rPr>
        <w:t>…………………………</w:t>
      </w:r>
      <w:r w:rsidR="007779F1">
        <w:rPr>
          <w:rFonts w:ascii="Calibri" w:hAnsi="Calibri" w:cs="Calibri"/>
          <w:color w:val="000000"/>
          <w:sz w:val="23"/>
          <w:szCs w:val="23"/>
        </w:rPr>
        <w:t>.</w:t>
      </w:r>
      <w:r w:rsidRPr="00E20E1E">
        <w:rPr>
          <w:rFonts w:ascii="Calibri" w:hAnsi="Calibri" w:cs="Calibri"/>
          <w:color w:val="000000"/>
          <w:sz w:val="23"/>
          <w:szCs w:val="23"/>
        </w:rPr>
        <w:t>………………………</w:t>
      </w:r>
      <w:r w:rsidR="00A80256">
        <w:rPr>
          <w:rFonts w:ascii="Calibri" w:hAnsi="Calibri" w:cs="Calibri"/>
          <w:color w:val="000000"/>
          <w:sz w:val="23"/>
          <w:szCs w:val="23"/>
        </w:rPr>
        <w:t>…</w:t>
      </w:r>
    </w:p>
    <w:p w14:paraId="6F3A46D3" w14:textId="77777777" w:rsidR="0077297F" w:rsidRDefault="0077297F" w:rsidP="00376D57">
      <w:pPr>
        <w:jc w:val="both"/>
        <w:rPr>
          <w:sz w:val="24"/>
        </w:rPr>
      </w:pPr>
    </w:p>
    <w:sectPr w:rsidR="0077297F" w:rsidSect="007779F1">
      <w:headerReference w:type="default" r:id="rId8"/>
      <w:footerReference w:type="even" r:id="rId9"/>
      <w:footerReference w:type="default" r:id="rId10"/>
      <w:pgSz w:w="11906" w:h="16838"/>
      <w:pgMar w:top="851" w:right="1134" w:bottom="709" w:left="1134" w:header="142" w:footer="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55DB9" w14:textId="77777777" w:rsidR="00270270" w:rsidRDefault="00270270">
      <w:r>
        <w:separator/>
      </w:r>
    </w:p>
  </w:endnote>
  <w:endnote w:type="continuationSeparator" w:id="0">
    <w:p w14:paraId="2C81A9C2" w14:textId="77777777" w:rsidR="00270270" w:rsidRDefault="0027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97B56" w14:textId="77777777" w:rsidR="00CB2E8F" w:rsidRDefault="005A45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B2E8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3D4FC1" w14:textId="77777777" w:rsidR="00CB2E8F" w:rsidRDefault="00CB2E8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C8FB0" w14:textId="77777777" w:rsidR="00CB2E8F" w:rsidRDefault="00CB2E8F">
    <w:pPr>
      <w:pStyle w:val="Pidipagina"/>
    </w:pPr>
  </w:p>
  <w:p w14:paraId="7247D1AC" w14:textId="77777777" w:rsidR="00CB2E8F" w:rsidRDefault="00CB2E8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442B6" w14:textId="77777777" w:rsidR="00270270" w:rsidRDefault="00270270">
      <w:r>
        <w:separator/>
      </w:r>
    </w:p>
  </w:footnote>
  <w:footnote w:type="continuationSeparator" w:id="0">
    <w:p w14:paraId="54A10BB3" w14:textId="77777777" w:rsidR="00270270" w:rsidRDefault="002702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3816A" w14:textId="33F02BEA" w:rsidR="00A80256" w:rsidRPr="000E69C1" w:rsidRDefault="00CB2E8F" w:rsidP="00A80256">
    <w:pPr>
      <w:pStyle w:val="Titolo"/>
      <w:rPr>
        <w:rFonts w:asciiTheme="minorHAnsi" w:hAnsiTheme="minorHAnsi"/>
        <w:b w:val="0"/>
        <w:sz w:val="24"/>
        <w:lang w:eastAsia="en-US"/>
      </w:rPr>
    </w:pPr>
    <w:r w:rsidRPr="009B4EBE">
      <w:rPr>
        <w:rFonts w:ascii="Trebuchet MS" w:hAnsi="Trebuchet MS"/>
        <w:sz w:val="28"/>
        <w:szCs w:val="28"/>
      </w:rPr>
      <w:t xml:space="preserve">                             </w:t>
    </w:r>
    <w:r w:rsidR="00A80256" w:rsidRPr="000E69C1">
      <w:rPr>
        <w:rFonts w:asciiTheme="minorHAnsi" w:hAnsiTheme="minorHAnsi"/>
        <w:b w:val="0"/>
        <w:noProof/>
        <w:sz w:val="24"/>
      </w:rPr>
      <w:drawing>
        <wp:inline distT="0" distB="0" distL="0" distR="0" wp14:anchorId="3C526CDE" wp14:editId="2186301A">
          <wp:extent cx="635000" cy="673100"/>
          <wp:effectExtent l="0" t="0" r="0" b="1270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0256" w:rsidRPr="000E69C1">
      <w:rPr>
        <w:rFonts w:asciiTheme="minorHAnsi" w:hAnsiTheme="minorHAnsi"/>
        <w:b w:val="0"/>
        <w:sz w:val="24"/>
      </w:rPr>
      <w:t xml:space="preserve">                 </w:t>
    </w:r>
    <w:r w:rsidR="00A80256" w:rsidRPr="000E69C1">
      <w:rPr>
        <w:rFonts w:asciiTheme="minorHAnsi" w:hAnsiTheme="minorHAnsi"/>
        <w:b w:val="0"/>
        <w:noProof/>
        <w:sz w:val="24"/>
      </w:rPr>
      <w:drawing>
        <wp:inline distT="0" distB="0" distL="0" distR="0" wp14:anchorId="41275924" wp14:editId="3A0EC99F">
          <wp:extent cx="889000" cy="622300"/>
          <wp:effectExtent l="0" t="0" r="0" b="1270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86FFD" w14:textId="77777777" w:rsidR="00A80256" w:rsidRPr="000E69C1" w:rsidRDefault="00A80256" w:rsidP="00A80256">
    <w:pPr>
      <w:jc w:val="center"/>
      <w:rPr>
        <w:rFonts w:asciiTheme="minorHAnsi" w:hAnsiTheme="minorHAnsi"/>
      </w:rPr>
    </w:pPr>
    <w:r w:rsidRPr="000E69C1">
      <w:rPr>
        <w:rFonts w:asciiTheme="minorHAnsi" w:hAnsiTheme="minorHAnsi"/>
        <w:b/>
      </w:rPr>
      <w:t>Istituto Comprensivo “</w:t>
    </w:r>
    <w:r w:rsidRPr="000E69C1">
      <w:rPr>
        <w:rFonts w:asciiTheme="minorHAnsi" w:hAnsiTheme="minorHAnsi"/>
        <w:b/>
        <w:caps/>
      </w:rPr>
      <w:t>Enrico Cocchia-C.</w:t>
    </w:r>
    <w:proofErr w:type="gramStart"/>
    <w:r w:rsidRPr="000E69C1">
      <w:rPr>
        <w:rFonts w:asciiTheme="minorHAnsi" w:hAnsiTheme="minorHAnsi"/>
        <w:b/>
        <w:caps/>
      </w:rPr>
      <w:t>A.Dalla</w:t>
    </w:r>
    <w:proofErr w:type="gramEnd"/>
    <w:r w:rsidRPr="000E69C1">
      <w:rPr>
        <w:rFonts w:asciiTheme="minorHAnsi" w:hAnsiTheme="minorHAnsi"/>
        <w:b/>
        <w:caps/>
      </w:rPr>
      <w:t xml:space="preserve"> Chiesa</w:t>
    </w:r>
    <w:r w:rsidRPr="000E69C1">
      <w:rPr>
        <w:rFonts w:asciiTheme="minorHAnsi" w:hAnsiTheme="minorHAnsi"/>
        <w:b/>
      </w:rPr>
      <w:t>”</w:t>
    </w:r>
  </w:p>
  <w:p w14:paraId="104D0465" w14:textId="77777777" w:rsidR="00A80256" w:rsidRPr="000E69C1" w:rsidRDefault="00A80256" w:rsidP="00A80256">
    <w:pPr>
      <w:jc w:val="center"/>
      <w:rPr>
        <w:rFonts w:asciiTheme="minorHAnsi" w:hAnsiTheme="minorHAnsi"/>
      </w:rPr>
    </w:pPr>
    <w:r w:rsidRPr="000E69C1">
      <w:rPr>
        <w:rFonts w:asciiTheme="minorHAnsi" w:hAnsiTheme="minorHAnsi"/>
      </w:rPr>
      <w:t>Via Tuoro Cappuccini 95 – 83100 Avellino</w:t>
    </w:r>
  </w:p>
  <w:p w14:paraId="75AE551B" w14:textId="77777777" w:rsidR="00A80256" w:rsidRPr="000E69C1" w:rsidRDefault="00A80256" w:rsidP="00A80256">
    <w:pPr>
      <w:jc w:val="center"/>
      <w:rPr>
        <w:rFonts w:asciiTheme="minorHAnsi" w:hAnsiTheme="minorHAnsi"/>
      </w:rPr>
    </w:pPr>
    <w:r w:rsidRPr="000E69C1">
      <w:rPr>
        <w:rFonts w:asciiTheme="minorHAnsi" w:hAnsiTheme="minorHAnsi"/>
      </w:rPr>
      <w:t>Tel. 0825/35816 Ufficio servizi alla persona dell’alunno 0825/32041 Fax 0825/33816</w:t>
    </w:r>
  </w:p>
  <w:p w14:paraId="3C03D269" w14:textId="77777777" w:rsidR="00A80256" w:rsidRPr="000E69C1" w:rsidRDefault="00A80256" w:rsidP="00A80256">
    <w:pPr>
      <w:ind w:hanging="426"/>
      <w:jc w:val="center"/>
      <w:rPr>
        <w:rFonts w:asciiTheme="minorHAnsi" w:hAnsiTheme="minorHAnsi"/>
        <w:lang w:val="en-US"/>
      </w:rPr>
    </w:pPr>
    <w:r w:rsidRPr="000E69C1">
      <w:rPr>
        <w:rFonts w:asciiTheme="minorHAnsi" w:hAnsiTheme="minorHAnsi"/>
        <w:lang w:val="en-US"/>
      </w:rPr>
      <w:t>Email:</w:t>
    </w:r>
    <w:r w:rsidRPr="000E69C1">
      <w:rPr>
        <w:rFonts w:asciiTheme="minorHAnsi" w:hAnsiTheme="minorHAnsi"/>
        <w:u w:val="single"/>
        <w:lang w:val="en-US"/>
      </w:rPr>
      <w:t xml:space="preserve"> </w:t>
    </w:r>
    <w:hyperlink r:id="rId3" w:history="1">
      <w:r w:rsidRPr="000E69C1">
        <w:rPr>
          <w:rStyle w:val="Collegamentoipertestuale"/>
          <w:rFonts w:asciiTheme="minorHAnsi" w:hAnsiTheme="minorHAnsi"/>
          <w:lang w:val="en-US"/>
        </w:rPr>
        <w:t>avic885006@istruzione.it</w:t>
      </w:r>
    </w:hyperlink>
    <w:r w:rsidRPr="000E69C1">
      <w:rPr>
        <w:rFonts w:asciiTheme="minorHAnsi" w:hAnsiTheme="minorHAnsi"/>
        <w:lang w:val="en-US"/>
      </w:rPr>
      <w:t xml:space="preserve"> </w:t>
    </w:r>
    <w:proofErr w:type="spellStart"/>
    <w:r w:rsidRPr="000E69C1">
      <w:rPr>
        <w:rFonts w:asciiTheme="minorHAnsi" w:hAnsiTheme="minorHAnsi"/>
        <w:lang w:val="en-US"/>
      </w:rPr>
      <w:t>pec</w:t>
    </w:r>
    <w:proofErr w:type="spellEnd"/>
    <w:r w:rsidRPr="000E69C1">
      <w:rPr>
        <w:rFonts w:asciiTheme="minorHAnsi" w:hAnsiTheme="minorHAnsi"/>
        <w:lang w:val="en-US"/>
      </w:rPr>
      <w:t xml:space="preserve">: </w:t>
    </w:r>
    <w:hyperlink r:id="rId4" w:history="1">
      <w:r w:rsidRPr="000E69C1">
        <w:rPr>
          <w:rStyle w:val="Collegamentoipertestuale"/>
          <w:rFonts w:asciiTheme="minorHAnsi" w:hAnsiTheme="minorHAnsi"/>
          <w:lang w:val="en-US"/>
        </w:rPr>
        <w:t>avic885006@pec.istruzione.it</w:t>
      </w:r>
    </w:hyperlink>
  </w:p>
  <w:p w14:paraId="79ABEBAB" w14:textId="77777777" w:rsidR="00A80256" w:rsidRPr="000E69C1" w:rsidRDefault="00A80256" w:rsidP="00A80256">
    <w:pPr>
      <w:ind w:hanging="426"/>
      <w:jc w:val="center"/>
      <w:rPr>
        <w:rFonts w:asciiTheme="minorHAnsi" w:hAnsiTheme="minorHAnsi"/>
        <w:lang w:val="en-US"/>
      </w:rPr>
    </w:pPr>
    <w:proofErr w:type="spellStart"/>
    <w:r w:rsidRPr="000E69C1">
      <w:rPr>
        <w:rFonts w:asciiTheme="minorHAnsi" w:hAnsiTheme="minorHAnsi"/>
        <w:lang w:val="en-US"/>
      </w:rPr>
      <w:t>sito</w:t>
    </w:r>
    <w:proofErr w:type="spellEnd"/>
    <w:r w:rsidRPr="000E69C1">
      <w:rPr>
        <w:rFonts w:asciiTheme="minorHAnsi" w:hAnsiTheme="minorHAnsi"/>
        <w:lang w:val="en-US"/>
      </w:rPr>
      <w:t xml:space="preserve"> web</w:t>
    </w:r>
    <w:r w:rsidRPr="000E69C1">
      <w:rPr>
        <w:rFonts w:asciiTheme="minorHAnsi" w:hAnsiTheme="minorHAnsi"/>
        <w:u w:val="single"/>
        <w:lang w:val="en-US"/>
      </w:rPr>
      <w:t xml:space="preserve">: </w:t>
    </w:r>
    <w:hyperlink r:id="rId5" w:history="1">
      <w:r w:rsidRPr="000E69C1">
        <w:rPr>
          <w:rStyle w:val="Collegamentoipertestuale"/>
          <w:rFonts w:asciiTheme="minorHAnsi" w:hAnsiTheme="minorHAnsi"/>
          <w:lang w:val="en-US"/>
        </w:rPr>
        <w:t>www.scuolacocchia-dallachiesa.edu.it</w:t>
      </w:r>
    </w:hyperlink>
    <w:r w:rsidRPr="000E69C1">
      <w:rPr>
        <w:rFonts w:asciiTheme="minorHAnsi" w:hAnsiTheme="minorHAnsi"/>
        <w:lang w:val="en-US"/>
      </w:rPr>
      <w:t xml:space="preserve">  </w:t>
    </w:r>
  </w:p>
  <w:p w14:paraId="537D040B" w14:textId="77777777" w:rsidR="00A80256" w:rsidRPr="000E69C1" w:rsidRDefault="00A80256" w:rsidP="00A80256">
    <w:pPr>
      <w:ind w:left="-426" w:firstLine="426"/>
      <w:jc w:val="center"/>
      <w:rPr>
        <w:rFonts w:asciiTheme="minorHAnsi" w:hAnsiTheme="minorHAnsi"/>
      </w:rPr>
    </w:pPr>
    <w:r w:rsidRPr="000E69C1">
      <w:rPr>
        <w:rFonts w:asciiTheme="minorHAnsi" w:hAnsiTheme="minorHAnsi"/>
        <w:lang w:val="en-US"/>
      </w:rPr>
      <w:t xml:space="preserve">    </w:t>
    </w:r>
    <w:r w:rsidRPr="000E69C1">
      <w:rPr>
        <w:rFonts w:asciiTheme="minorHAnsi" w:hAnsiTheme="minorHAnsi"/>
      </w:rPr>
      <w:t xml:space="preserve">Codice Meccanografico </w:t>
    </w:r>
    <w:r w:rsidRPr="000E69C1">
      <w:rPr>
        <w:rFonts w:asciiTheme="minorHAnsi" w:hAnsiTheme="minorHAnsi"/>
        <w:b/>
      </w:rPr>
      <w:t>AVIC885006</w:t>
    </w:r>
    <w:r w:rsidRPr="000E69C1">
      <w:rPr>
        <w:rFonts w:asciiTheme="minorHAnsi" w:hAnsiTheme="minorHAnsi"/>
      </w:rPr>
      <w:t xml:space="preserve">            Codice Fiscale </w:t>
    </w:r>
    <w:r w:rsidRPr="000E69C1">
      <w:rPr>
        <w:rFonts w:asciiTheme="minorHAnsi" w:hAnsiTheme="minorHAnsi"/>
        <w:b/>
      </w:rPr>
      <w:t>92097180647</w:t>
    </w:r>
  </w:p>
  <w:p w14:paraId="7E10FCD3" w14:textId="77777777" w:rsidR="00A80256" w:rsidRPr="000E69C1" w:rsidRDefault="00A80256" w:rsidP="00A80256">
    <w:pPr>
      <w:jc w:val="center"/>
      <w:rPr>
        <w:rFonts w:asciiTheme="minorHAnsi" w:hAnsiTheme="minorHAnsi"/>
      </w:rPr>
    </w:pPr>
    <w:r w:rsidRPr="000E69C1">
      <w:rPr>
        <w:rFonts w:asciiTheme="minorHAnsi" w:hAnsiTheme="minorHAnsi"/>
      </w:rPr>
      <w:t>Con sedi associate:</w:t>
    </w:r>
  </w:p>
  <w:p w14:paraId="6CC01AE4" w14:textId="77777777" w:rsidR="00A80256" w:rsidRPr="000E69C1" w:rsidRDefault="00A80256" w:rsidP="00A80256">
    <w:pPr>
      <w:jc w:val="center"/>
      <w:rPr>
        <w:rFonts w:asciiTheme="minorHAnsi" w:hAnsiTheme="minorHAnsi"/>
      </w:rPr>
    </w:pPr>
    <w:r w:rsidRPr="000E69C1">
      <w:rPr>
        <w:rFonts w:asciiTheme="minorHAnsi" w:hAnsiTheme="minorHAnsi"/>
      </w:rPr>
      <w:t xml:space="preserve">Scuola Infanzia, Primaria e Secondaria di 1° Grado Comune di Prata P.U. (AV) </w:t>
    </w:r>
  </w:p>
  <w:p w14:paraId="20D4A0EE" w14:textId="77777777" w:rsidR="00A80256" w:rsidRPr="000E69C1" w:rsidRDefault="00A80256" w:rsidP="00A80256">
    <w:pPr>
      <w:jc w:val="center"/>
      <w:rPr>
        <w:rFonts w:asciiTheme="minorHAnsi" w:hAnsiTheme="minorHAnsi"/>
      </w:rPr>
    </w:pPr>
    <w:r w:rsidRPr="000E69C1">
      <w:rPr>
        <w:rFonts w:asciiTheme="minorHAnsi" w:hAnsiTheme="minorHAnsi"/>
      </w:rPr>
      <w:t xml:space="preserve">Scuola Infanzia e Primaria Comune di Santa Paolina (AV) </w:t>
    </w:r>
  </w:p>
  <w:p w14:paraId="55A3CD35" w14:textId="23D2A6DB" w:rsidR="00CB2E8F" w:rsidRPr="009B4EBE" w:rsidRDefault="00CB2E8F" w:rsidP="00475584">
    <w:pPr>
      <w:pStyle w:val="Intestazione"/>
      <w:rPr>
        <w:rFonts w:ascii="Trebuchet MS" w:hAnsi="Trebuchet MS"/>
        <w:sz w:val="28"/>
        <w:szCs w:val="28"/>
      </w:rPr>
    </w:pPr>
    <w:r w:rsidRPr="009B4EBE">
      <w:rPr>
        <w:rFonts w:ascii="Trebuchet MS" w:hAnsi="Trebuchet MS"/>
        <w:sz w:val="28"/>
        <w:szCs w:val="28"/>
      </w:rPr>
      <w:t xml:space="preserve">                                 </w:t>
    </w:r>
  </w:p>
  <w:p w14:paraId="3BC0499D" w14:textId="77777777" w:rsidR="007779F1" w:rsidRDefault="007779F1" w:rsidP="007779F1">
    <w:pPr>
      <w:spacing w:before="134" w:line="299" w:lineRule="exact"/>
      <w:rPr>
        <w:rFonts w:ascii="Times New Roman Bold" w:hAnsi="Times New Roman Bold" w:cs="Times New Roman Bold"/>
        <w:color w:val="000000"/>
        <w:sz w:val="26"/>
        <w:szCs w:val="26"/>
      </w:rPr>
    </w:pPr>
  </w:p>
  <w:p w14:paraId="06CD43C8" w14:textId="77777777" w:rsidR="00CB2E8F" w:rsidRPr="0047540E" w:rsidRDefault="00CB2E8F" w:rsidP="007779F1">
    <w:pPr>
      <w:pStyle w:val="Titolo"/>
      <w:jc w:val="left"/>
      <w:rPr>
        <w:rFonts w:ascii="Arial" w:hAnsi="Arial"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724D63"/>
    <w:multiLevelType w:val="hybridMultilevel"/>
    <w:tmpl w:val="DA546E14"/>
    <w:lvl w:ilvl="0" w:tplc="2F9618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975C5C"/>
    <w:multiLevelType w:val="hybridMultilevel"/>
    <w:tmpl w:val="5EAAF2D6"/>
    <w:lvl w:ilvl="0" w:tplc="9F8A0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E01D2"/>
    <w:multiLevelType w:val="hybridMultilevel"/>
    <w:tmpl w:val="DAB29C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F21DD"/>
    <w:multiLevelType w:val="hybridMultilevel"/>
    <w:tmpl w:val="B2D668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75274"/>
    <w:multiLevelType w:val="hybridMultilevel"/>
    <w:tmpl w:val="267A8BD0"/>
    <w:lvl w:ilvl="0" w:tplc="32CE8D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52FBE"/>
    <w:multiLevelType w:val="hybridMultilevel"/>
    <w:tmpl w:val="BD005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46266"/>
    <w:multiLevelType w:val="hybridMultilevel"/>
    <w:tmpl w:val="1A769EAA"/>
    <w:lvl w:ilvl="0" w:tplc="3FA622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626CE"/>
    <w:multiLevelType w:val="hybridMultilevel"/>
    <w:tmpl w:val="6D2A696E"/>
    <w:lvl w:ilvl="0" w:tplc="92BEE7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B21708"/>
    <w:multiLevelType w:val="hybridMultilevel"/>
    <w:tmpl w:val="EEAE2958"/>
    <w:lvl w:ilvl="0" w:tplc="E646AA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8F25066"/>
    <w:multiLevelType w:val="hybridMultilevel"/>
    <w:tmpl w:val="6CDA7F3E"/>
    <w:lvl w:ilvl="0" w:tplc="72EC6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9C3674"/>
    <w:multiLevelType w:val="hybridMultilevel"/>
    <w:tmpl w:val="92D20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71D75"/>
    <w:multiLevelType w:val="hybridMultilevel"/>
    <w:tmpl w:val="C3423AE6"/>
    <w:lvl w:ilvl="0" w:tplc="C494F8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8EA6DD8"/>
    <w:multiLevelType w:val="hybridMultilevel"/>
    <w:tmpl w:val="A8B0E5FA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2A7A192A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61F2D3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BE52B8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8E5343"/>
    <w:multiLevelType w:val="hybridMultilevel"/>
    <w:tmpl w:val="10723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7C1583"/>
    <w:multiLevelType w:val="hybridMultilevel"/>
    <w:tmpl w:val="E0DE3C5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8B0535"/>
    <w:multiLevelType w:val="hybridMultilevel"/>
    <w:tmpl w:val="54D036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F70A8"/>
    <w:multiLevelType w:val="hybridMultilevel"/>
    <w:tmpl w:val="33AE2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6E295F"/>
    <w:multiLevelType w:val="hybridMultilevel"/>
    <w:tmpl w:val="66E4BCB4"/>
    <w:lvl w:ilvl="0" w:tplc="77EA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63F13"/>
    <w:multiLevelType w:val="hybridMultilevel"/>
    <w:tmpl w:val="EC90F7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3361AC"/>
    <w:multiLevelType w:val="hybridMultilevel"/>
    <w:tmpl w:val="B8041660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21"/>
  </w:num>
  <w:num w:numId="5">
    <w:abstractNumId w:val="5"/>
  </w:num>
  <w:num w:numId="6">
    <w:abstractNumId w:val="4"/>
  </w:num>
  <w:num w:numId="7">
    <w:abstractNumId w:val="19"/>
  </w:num>
  <w:num w:numId="8">
    <w:abstractNumId w:val="17"/>
  </w:num>
  <w:num w:numId="9">
    <w:abstractNumId w:val="22"/>
  </w:num>
  <w:num w:numId="10">
    <w:abstractNumId w:val="14"/>
  </w:num>
  <w:num w:numId="11">
    <w:abstractNumId w:val="20"/>
  </w:num>
  <w:num w:numId="12">
    <w:abstractNumId w:val="0"/>
    <w:lvlOverride w:ilvl="0">
      <w:startOverride w:val="1"/>
    </w:lvlOverride>
  </w:num>
  <w:num w:numId="13">
    <w:abstractNumId w:val="12"/>
  </w:num>
  <w:num w:numId="14">
    <w:abstractNumId w:val="18"/>
  </w:num>
  <w:num w:numId="15">
    <w:abstractNumId w:val="1"/>
  </w:num>
  <w:num w:numId="16">
    <w:abstractNumId w:val="13"/>
  </w:num>
  <w:num w:numId="17">
    <w:abstractNumId w:val="0"/>
  </w:num>
  <w:num w:numId="18">
    <w:abstractNumId w:val="2"/>
  </w:num>
  <w:num w:numId="19">
    <w:abstractNumId w:val="8"/>
  </w:num>
  <w:num w:numId="20">
    <w:abstractNumId w:val="6"/>
  </w:num>
  <w:num w:numId="21">
    <w:abstractNumId w:val="3"/>
  </w:num>
  <w:num w:numId="22">
    <w:abstractNumId w:val="1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82"/>
    <w:rsid w:val="000050DB"/>
    <w:rsid w:val="000115ED"/>
    <w:rsid w:val="00012BC9"/>
    <w:rsid w:val="00014593"/>
    <w:rsid w:val="00014F78"/>
    <w:rsid w:val="00021A37"/>
    <w:rsid w:val="0002495F"/>
    <w:rsid w:val="00030152"/>
    <w:rsid w:val="00050A57"/>
    <w:rsid w:val="000541FF"/>
    <w:rsid w:val="00061E6F"/>
    <w:rsid w:val="00085F5D"/>
    <w:rsid w:val="00095BEA"/>
    <w:rsid w:val="0009698B"/>
    <w:rsid w:val="000A2E76"/>
    <w:rsid w:val="000A51AE"/>
    <w:rsid w:val="000A51D3"/>
    <w:rsid w:val="000B2730"/>
    <w:rsid w:val="000B762F"/>
    <w:rsid w:val="000C59BA"/>
    <w:rsid w:val="000C68DE"/>
    <w:rsid w:val="000D380C"/>
    <w:rsid w:val="000E260D"/>
    <w:rsid w:val="000F3BBE"/>
    <w:rsid w:val="00102071"/>
    <w:rsid w:val="00117DD0"/>
    <w:rsid w:val="00121D62"/>
    <w:rsid w:val="001232E5"/>
    <w:rsid w:val="001420D3"/>
    <w:rsid w:val="001445C9"/>
    <w:rsid w:val="001452C2"/>
    <w:rsid w:val="001468C4"/>
    <w:rsid w:val="00152615"/>
    <w:rsid w:val="0015606B"/>
    <w:rsid w:val="00185D9B"/>
    <w:rsid w:val="00186BD5"/>
    <w:rsid w:val="001907E9"/>
    <w:rsid w:val="001952C8"/>
    <w:rsid w:val="00195549"/>
    <w:rsid w:val="00196A81"/>
    <w:rsid w:val="001A200F"/>
    <w:rsid w:val="001A5FB0"/>
    <w:rsid w:val="001B1947"/>
    <w:rsid w:val="001B25E1"/>
    <w:rsid w:val="001C2535"/>
    <w:rsid w:val="001C3F26"/>
    <w:rsid w:val="001C6EA6"/>
    <w:rsid w:val="001D0592"/>
    <w:rsid w:val="001E270E"/>
    <w:rsid w:val="001E2F56"/>
    <w:rsid w:val="001E33ED"/>
    <w:rsid w:val="001E4CAA"/>
    <w:rsid w:val="001F0813"/>
    <w:rsid w:val="00201C11"/>
    <w:rsid w:val="00203B5C"/>
    <w:rsid w:val="002049D3"/>
    <w:rsid w:val="002105B7"/>
    <w:rsid w:val="00210F1B"/>
    <w:rsid w:val="0021163F"/>
    <w:rsid w:val="00215AAC"/>
    <w:rsid w:val="00216FB4"/>
    <w:rsid w:val="00232367"/>
    <w:rsid w:val="00235A20"/>
    <w:rsid w:val="00240D0E"/>
    <w:rsid w:val="00241505"/>
    <w:rsid w:val="00243039"/>
    <w:rsid w:val="0025300A"/>
    <w:rsid w:val="00262830"/>
    <w:rsid w:val="002630F7"/>
    <w:rsid w:val="00265EDD"/>
    <w:rsid w:val="00267C52"/>
    <w:rsid w:val="00270270"/>
    <w:rsid w:val="00283287"/>
    <w:rsid w:val="00286593"/>
    <w:rsid w:val="00291A77"/>
    <w:rsid w:val="002D6F30"/>
    <w:rsid w:val="002E3538"/>
    <w:rsid w:val="002E7D62"/>
    <w:rsid w:val="002F570F"/>
    <w:rsid w:val="00300551"/>
    <w:rsid w:val="00310FE9"/>
    <w:rsid w:val="00311AD3"/>
    <w:rsid w:val="00313095"/>
    <w:rsid w:val="0032089E"/>
    <w:rsid w:val="00334185"/>
    <w:rsid w:val="003476E6"/>
    <w:rsid w:val="00347772"/>
    <w:rsid w:val="0035641E"/>
    <w:rsid w:val="00365401"/>
    <w:rsid w:val="003724B0"/>
    <w:rsid w:val="0037466B"/>
    <w:rsid w:val="00376D57"/>
    <w:rsid w:val="00377B1A"/>
    <w:rsid w:val="00380A18"/>
    <w:rsid w:val="00390F78"/>
    <w:rsid w:val="003B12D5"/>
    <w:rsid w:val="003C73B1"/>
    <w:rsid w:val="003D326E"/>
    <w:rsid w:val="003D4088"/>
    <w:rsid w:val="003D73AA"/>
    <w:rsid w:val="003D7CC7"/>
    <w:rsid w:val="003E355D"/>
    <w:rsid w:val="003E52B7"/>
    <w:rsid w:val="003F4F24"/>
    <w:rsid w:val="003F5961"/>
    <w:rsid w:val="00400709"/>
    <w:rsid w:val="00410A2F"/>
    <w:rsid w:val="0041795D"/>
    <w:rsid w:val="0042248D"/>
    <w:rsid w:val="00423DEE"/>
    <w:rsid w:val="0044387D"/>
    <w:rsid w:val="00443880"/>
    <w:rsid w:val="00444BDA"/>
    <w:rsid w:val="00446B8D"/>
    <w:rsid w:val="00447468"/>
    <w:rsid w:val="004631E5"/>
    <w:rsid w:val="0046548A"/>
    <w:rsid w:val="004659C2"/>
    <w:rsid w:val="0047540E"/>
    <w:rsid w:val="00475584"/>
    <w:rsid w:val="00483E74"/>
    <w:rsid w:val="00495F97"/>
    <w:rsid w:val="004A2A88"/>
    <w:rsid w:val="004A7735"/>
    <w:rsid w:val="004B0C85"/>
    <w:rsid w:val="004C2971"/>
    <w:rsid w:val="004E415C"/>
    <w:rsid w:val="004E5A46"/>
    <w:rsid w:val="0050073F"/>
    <w:rsid w:val="00505B93"/>
    <w:rsid w:val="0051033A"/>
    <w:rsid w:val="005163BA"/>
    <w:rsid w:val="00517643"/>
    <w:rsid w:val="00521D58"/>
    <w:rsid w:val="005228B0"/>
    <w:rsid w:val="00523C02"/>
    <w:rsid w:val="0052496E"/>
    <w:rsid w:val="00527830"/>
    <w:rsid w:val="00530D47"/>
    <w:rsid w:val="00543E98"/>
    <w:rsid w:val="00546844"/>
    <w:rsid w:val="00552906"/>
    <w:rsid w:val="00557A77"/>
    <w:rsid w:val="00565F40"/>
    <w:rsid w:val="005662B1"/>
    <w:rsid w:val="00567411"/>
    <w:rsid w:val="00571D1B"/>
    <w:rsid w:val="0058415F"/>
    <w:rsid w:val="005843C6"/>
    <w:rsid w:val="00597F47"/>
    <w:rsid w:val="005A45AB"/>
    <w:rsid w:val="005B03A8"/>
    <w:rsid w:val="005B192E"/>
    <w:rsid w:val="005B217D"/>
    <w:rsid w:val="005B4A29"/>
    <w:rsid w:val="005B5262"/>
    <w:rsid w:val="005B57A9"/>
    <w:rsid w:val="005B758E"/>
    <w:rsid w:val="005C0481"/>
    <w:rsid w:val="005D4923"/>
    <w:rsid w:val="005D6367"/>
    <w:rsid w:val="005F16DC"/>
    <w:rsid w:val="005F215E"/>
    <w:rsid w:val="005F584A"/>
    <w:rsid w:val="005F7E28"/>
    <w:rsid w:val="006062EA"/>
    <w:rsid w:val="006261B3"/>
    <w:rsid w:val="0062720A"/>
    <w:rsid w:val="006316CF"/>
    <w:rsid w:val="0063360A"/>
    <w:rsid w:val="006345D9"/>
    <w:rsid w:val="00634C62"/>
    <w:rsid w:val="006524E9"/>
    <w:rsid w:val="00660C02"/>
    <w:rsid w:val="006675C9"/>
    <w:rsid w:val="00677FC1"/>
    <w:rsid w:val="00683022"/>
    <w:rsid w:val="00686DD2"/>
    <w:rsid w:val="006A04CD"/>
    <w:rsid w:val="006A1137"/>
    <w:rsid w:val="006A53C8"/>
    <w:rsid w:val="006B2BB0"/>
    <w:rsid w:val="006B6D4B"/>
    <w:rsid w:val="006B70C9"/>
    <w:rsid w:val="006C6284"/>
    <w:rsid w:val="006D162E"/>
    <w:rsid w:val="006E636B"/>
    <w:rsid w:val="006F01CC"/>
    <w:rsid w:val="006F2955"/>
    <w:rsid w:val="006F40B6"/>
    <w:rsid w:val="006F5ED6"/>
    <w:rsid w:val="00722792"/>
    <w:rsid w:val="00724AA8"/>
    <w:rsid w:val="00726FCA"/>
    <w:rsid w:val="00727292"/>
    <w:rsid w:val="00745200"/>
    <w:rsid w:val="0074526F"/>
    <w:rsid w:val="00751206"/>
    <w:rsid w:val="00751B0F"/>
    <w:rsid w:val="007560A4"/>
    <w:rsid w:val="007570DC"/>
    <w:rsid w:val="00764BBA"/>
    <w:rsid w:val="007722D5"/>
    <w:rsid w:val="007727DB"/>
    <w:rsid w:val="0077297F"/>
    <w:rsid w:val="00772B40"/>
    <w:rsid w:val="007744C0"/>
    <w:rsid w:val="007760D6"/>
    <w:rsid w:val="007779F1"/>
    <w:rsid w:val="00777CC9"/>
    <w:rsid w:val="0078252E"/>
    <w:rsid w:val="0078347A"/>
    <w:rsid w:val="00793F4B"/>
    <w:rsid w:val="00794FA4"/>
    <w:rsid w:val="007A1B6F"/>
    <w:rsid w:val="007A7F08"/>
    <w:rsid w:val="007C53DC"/>
    <w:rsid w:val="007C674A"/>
    <w:rsid w:val="007E1A05"/>
    <w:rsid w:val="007E58EF"/>
    <w:rsid w:val="007E5E7D"/>
    <w:rsid w:val="00804070"/>
    <w:rsid w:val="008053AE"/>
    <w:rsid w:val="00817EF3"/>
    <w:rsid w:val="00824127"/>
    <w:rsid w:val="00831378"/>
    <w:rsid w:val="008314ED"/>
    <w:rsid w:val="00834699"/>
    <w:rsid w:val="0083609D"/>
    <w:rsid w:val="00840AC5"/>
    <w:rsid w:val="00842861"/>
    <w:rsid w:val="00850A63"/>
    <w:rsid w:val="0086309A"/>
    <w:rsid w:val="00866873"/>
    <w:rsid w:val="00867712"/>
    <w:rsid w:val="00872A4D"/>
    <w:rsid w:val="00876A3B"/>
    <w:rsid w:val="008B20CA"/>
    <w:rsid w:val="008B354D"/>
    <w:rsid w:val="008B369B"/>
    <w:rsid w:val="008B6DD9"/>
    <w:rsid w:val="008B7548"/>
    <w:rsid w:val="008C08CA"/>
    <w:rsid w:val="008C31A4"/>
    <w:rsid w:val="008C373B"/>
    <w:rsid w:val="008C3BAF"/>
    <w:rsid w:val="008D0019"/>
    <w:rsid w:val="008E068E"/>
    <w:rsid w:val="008E6290"/>
    <w:rsid w:val="008F3868"/>
    <w:rsid w:val="0092238C"/>
    <w:rsid w:val="00924E27"/>
    <w:rsid w:val="00926758"/>
    <w:rsid w:val="00931BB4"/>
    <w:rsid w:val="009355DB"/>
    <w:rsid w:val="009458B8"/>
    <w:rsid w:val="009614A1"/>
    <w:rsid w:val="009626CF"/>
    <w:rsid w:val="00970BBB"/>
    <w:rsid w:val="00982343"/>
    <w:rsid w:val="00987487"/>
    <w:rsid w:val="00995343"/>
    <w:rsid w:val="009A4642"/>
    <w:rsid w:val="009B737A"/>
    <w:rsid w:val="009B7EEB"/>
    <w:rsid w:val="009D2EE3"/>
    <w:rsid w:val="009D3A8D"/>
    <w:rsid w:val="009D40AF"/>
    <w:rsid w:val="009D4277"/>
    <w:rsid w:val="009D5A2D"/>
    <w:rsid w:val="009D6BAB"/>
    <w:rsid w:val="009F0B8A"/>
    <w:rsid w:val="009F1A2A"/>
    <w:rsid w:val="00A0682C"/>
    <w:rsid w:val="00A07B15"/>
    <w:rsid w:val="00A1730B"/>
    <w:rsid w:val="00A23FCE"/>
    <w:rsid w:val="00A246AB"/>
    <w:rsid w:val="00A30DFF"/>
    <w:rsid w:val="00A36B32"/>
    <w:rsid w:val="00A37F5A"/>
    <w:rsid w:val="00A60208"/>
    <w:rsid w:val="00A745BE"/>
    <w:rsid w:val="00A80256"/>
    <w:rsid w:val="00A92DA3"/>
    <w:rsid w:val="00A95894"/>
    <w:rsid w:val="00A97155"/>
    <w:rsid w:val="00AB39D2"/>
    <w:rsid w:val="00AB5137"/>
    <w:rsid w:val="00AC0E4C"/>
    <w:rsid w:val="00AC2907"/>
    <w:rsid w:val="00AC70C9"/>
    <w:rsid w:val="00AD0ECE"/>
    <w:rsid w:val="00AF1F4D"/>
    <w:rsid w:val="00AF3A50"/>
    <w:rsid w:val="00AF608A"/>
    <w:rsid w:val="00B13C87"/>
    <w:rsid w:val="00B163F3"/>
    <w:rsid w:val="00B201F0"/>
    <w:rsid w:val="00B22A90"/>
    <w:rsid w:val="00B26C26"/>
    <w:rsid w:val="00B363E1"/>
    <w:rsid w:val="00B51FBD"/>
    <w:rsid w:val="00B54202"/>
    <w:rsid w:val="00B54A63"/>
    <w:rsid w:val="00B57A8F"/>
    <w:rsid w:val="00B61431"/>
    <w:rsid w:val="00B66C3E"/>
    <w:rsid w:val="00B703E0"/>
    <w:rsid w:val="00B70F00"/>
    <w:rsid w:val="00B71B54"/>
    <w:rsid w:val="00B73E53"/>
    <w:rsid w:val="00B87D2C"/>
    <w:rsid w:val="00B90603"/>
    <w:rsid w:val="00B91D9B"/>
    <w:rsid w:val="00BA7E99"/>
    <w:rsid w:val="00BB41A1"/>
    <w:rsid w:val="00BC0319"/>
    <w:rsid w:val="00BC730A"/>
    <w:rsid w:val="00BD5AF4"/>
    <w:rsid w:val="00BE153B"/>
    <w:rsid w:val="00BE1855"/>
    <w:rsid w:val="00C03B00"/>
    <w:rsid w:val="00C07588"/>
    <w:rsid w:val="00C135F3"/>
    <w:rsid w:val="00C14939"/>
    <w:rsid w:val="00C17FC0"/>
    <w:rsid w:val="00C36E03"/>
    <w:rsid w:val="00C40FAD"/>
    <w:rsid w:val="00C55E10"/>
    <w:rsid w:val="00C57AE3"/>
    <w:rsid w:val="00C67925"/>
    <w:rsid w:val="00C7040F"/>
    <w:rsid w:val="00C75DDC"/>
    <w:rsid w:val="00C8165A"/>
    <w:rsid w:val="00C87073"/>
    <w:rsid w:val="00C9057F"/>
    <w:rsid w:val="00CA5BB5"/>
    <w:rsid w:val="00CB2E8F"/>
    <w:rsid w:val="00CB3EE2"/>
    <w:rsid w:val="00CC7E6D"/>
    <w:rsid w:val="00CD3F56"/>
    <w:rsid w:val="00CD6CAE"/>
    <w:rsid w:val="00CE0966"/>
    <w:rsid w:val="00CE1AF5"/>
    <w:rsid w:val="00CE3B4C"/>
    <w:rsid w:val="00CE7DDF"/>
    <w:rsid w:val="00CF61AC"/>
    <w:rsid w:val="00D1210C"/>
    <w:rsid w:val="00D2683F"/>
    <w:rsid w:val="00D26FC6"/>
    <w:rsid w:val="00D323FF"/>
    <w:rsid w:val="00D43C10"/>
    <w:rsid w:val="00D4455F"/>
    <w:rsid w:val="00D47555"/>
    <w:rsid w:val="00D65FEB"/>
    <w:rsid w:val="00D906C8"/>
    <w:rsid w:val="00D9193A"/>
    <w:rsid w:val="00DA1A6A"/>
    <w:rsid w:val="00DA7C77"/>
    <w:rsid w:val="00DB107A"/>
    <w:rsid w:val="00DC0B9E"/>
    <w:rsid w:val="00DC2513"/>
    <w:rsid w:val="00DC7A01"/>
    <w:rsid w:val="00DD1873"/>
    <w:rsid w:val="00DD68BE"/>
    <w:rsid w:val="00DE282A"/>
    <w:rsid w:val="00DF21B9"/>
    <w:rsid w:val="00DF4950"/>
    <w:rsid w:val="00DF75AE"/>
    <w:rsid w:val="00E02B53"/>
    <w:rsid w:val="00E05D6E"/>
    <w:rsid w:val="00E06A16"/>
    <w:rsid w:val="00E0766B"/>
    <w:rsid w:val="00E10959"/>
    <w:rsid w:val="00E12CBF"/>
    <w:rsid w:val="00E229AA"/>
    <w:rsid w:val="00E42322"/>
    <w:rsid w:val="00E50DEF"/>
    <w:rsid w:val="00E54590"/>
    <w:rsid w:val="00E62B9E"/>
    <w:rsid w:val="00E652B2"/>
    <w:rsid w:val="00E674F9"/>
    <w:rsid w:val="00E67D0D"/>
    <w:rsid w:val="00E8035F"/>
    <w:rsid w:val="00E836E1"/>
    <w:rsid w:val="00E924C5"/>
    <w:rsid w:val="00E96B58"/>
    <w:rsid w:val="00EA1963"/>
    <w:rsid w:val="00EA65E7"/>
    <w:rsid w:val="00EB0675"/>
    <w:rsid w:val="00EB42F0"/>
    <w:rsid w:val="00EB4F30"/>
    <w:rsid w:val="00EB60B3"/>
    <w:rsid w:val="00EC5F82"/>
    <w:rsid w:val="00EC6521"/>
    <w:rsid w:val="00ED26EB"/>
    <w:rsid w:val="00EE0080"/>
    <w:rsid w:val="00EE3A52"/>
    <w:rsid w:val="00EE4CDC"/>
    <w:rsid w:val="00EF046A"/>
    <w:rsid w:val="00F15C53"/>
    <w:rsid w:val="00F2616A"/>
    <w:rsid w:val="00F2688B"/>
    <w:rsid w:val="00F306DA"/>
    <w:rsid w:val="00F32B1E"/>
    <w:rsid w:val="00F339E1"/>
    <w:rsid w:val="00F3481C"/>
    <w:rsid w:val="00F36DC5"/>
    <w:rsid w:val="00F51D9A"/>
    <w:rsid w:val="00F6048E"/>
    <w:rsid w:val="00F6140C"/>
    <w:rsid w:val="00F614B2"/>
    <w:rsid w:val="00F63A2B"/>
    <w:rsid w:val="00F72EB8"/>
    <w:rsid w:val="00F84BCC"/>
    <w:rsid w:val="00FB1790"/>
    <w:rsid w:val="00FB186D"/>
    <w:rsid w:val="00FC1B01"/>
    <w:rsid w:val="00FC7D5A"/>
    <w:rsid w:val="00FD1FB6"/>
    <w:rsid w:val="00FD2A5F"/>
    <w:rsid w:val="00FD5850"/>
    <w:rsid w:val="00FE0019"/>
    <w:rsid w:val="00FE3C5D"/>
    <w:rsid w:val="00FE505C"/>
    <w:rsid w:val="00FE651F"/>
    <w:rsid w:val="00FF10D1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2A6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163F"/>
  </w:style>
  <w:style w:type="paragraph" w:styleId="Titolo1">
    <w:name w:val="heading 1"/>
    <w:basedOn w:val="Normale"/>
    <w:next w:val="Normale"/>
    <w:qFormat/>
    <w:rsid w:val="0021163F"/>
    <w:pPr>
      <w:keepNext/>
      <w:ind w:left="5670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1163F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21163F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21163F"/>
    <w:pPr>
      <w:keepNext/>
      <w:framePr w:hSpace="141" w:wrap="notBeside" w:vAnchor="text" w:hAnchor="margin" w:y="70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85D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85D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116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163F"/>
  </w:style>
  <w:style w:type="paragraph" w:styleId="Intestazione">
    <w:name w:val="header"/>
    <w:basedOn w:val="Normale"/>
    <w:link w:val="IntestazioneCarattere"/>
    <w:rsid w:val="0021163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21163F"/>
    <w:pPr>
      <w:jc w:val="center"/>
    </w:pPr>
    <w:rPr>
      <w:b/>
      <w:bCs/>
      <w:sz w:val="46"/>
    </w:rPr>
  </w:style>
  <w:style w:type="character" w:styleId="Collegamentoipertestuale">
    <w:name w:val="Hyperlink"/>
    <w:basedOn w:val="Carpredefinitoparagrafo"/>
    <w:uiPriority w:val="99"/>
    <w:rsid w:val="0021163F"/>
    <w:rPr>
      <w:color w:val="0000FF"/>
      <w:u w:val="single"/>
    </w:rPr>
  </w:style>
  <w:style w:type="paragraph" w:styleId="Corpotesto">
    <w:name w:val="Body Text"/>
    <w:basedOn w:val="Normale"/>
    <w:rsid w:val="0021163F"/>
    <w:pPr>
      <w:jc w:val="both"/>
    </w:pPr>
  </w:style>
  <w:style w:type="paragraph" w:styleId="Corpodeltesto2">
    <w:name w:val="Body Text 2"/>
    <w:basedOn w:val="Normale"/>
    <w:rsid w:val="0021163F"/>
    <w:pPr>
      <w:jc w:val="both"/>
    </w:pPr>
    <w:rPr>
      <w:sz w:val="24"/>
    </w:rPr>
  </w:style>
  <w:style w:type="paragraph" w:styleId="Rientrocorpodeltesto">
    <w:name w:val="Body Text Indent"/>
    <w:basedOn w:val="Normale"/>
    <w:rsid w:val="0021163F"/>
    <w:pPr>
      <w:spacing w:after="120"/>
      <w:ind w:left="283"/>
    </w:pPr>
  </w:style>
  <w:style w:type="paragraph" w:styleId="Testofumetto">
    <w:name w:val="Balloon Text"/>
    <w:basedOn w:val="Normale"/>
    <w:semiHidden/>
    <w:rsid w:val="00EC5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2E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61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40E"/>
  </w:style>
  <w:style w:type="character" w:customStyle="1" w:styleId="TitoloCarattere">
    <w:name w:val="Titolo Carattere"/>
    <w:basedOn w:val="Carpredefinitoparagrafo"/>
    <w:link w:val="Titolo"/>
    <w:rsid w:val="0047540E"/>
    <w:rPr>
      <w:b/>
      <w:bCs/>
      <w:sz w:val="4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5B7"/>
  </w:style>
  <w:style w:type="paragraph" w:styleId="Paragrafoelenco">
    <w:name w:val="List Paragraph"/>
    <w:basedOn w:val="Normale"/>
    <w:qFormat/>
    <w:rsid w:val="00EE4CDC"/>
    <w:pPr>
      <w:suppressAutoHyphens/>
      <w:spacing w:after="120"/>
      <w:ind w:left="720" w:hanging="357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3476E6"/>
    <w:pPr>
      <w:suppressLineNumbers/>
      <w:suppressAutoHyphens/>
    </w:pPr>
    <w:rPr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185D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semiHidden/>
    <w:rsid w:val="00185D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itolimoduli">
    <w:name w:val="titoli moduli"/>
    <w:basedOn w:val="Titolo5"/>
    <w:uiPriority w:val="99"/>
    <w:rsid w:val="00185D9B"/>
    <w:pPr>
      <w:keepLines w:val="0"/>
      <w:suppressAutoHyphens/>
      <w:autoSpaceDE w:val="0"/>
      <w:spacing w:before="0" w:after="120"/>
      <w:jc w:val="center"/>
    </w:pPr>
    <w:rPr>
      <w:rFonts w:ascii="Times New Roman" w:eastAsia="Times New Roman" w:hAnsi="Times New Roman" w:cs="Times New Roman"/>
      <w:b/>
      <w:bCs/>
      <w:caps/>
      <w:color w:val="00000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EA1963"/>
    <w:rPr>
      <w:b/>
      <w:bCs/>
    </w:rPr>
  </w:style>
  <w:style w:type="table" w:styleId="Tabellaelenco7">
    <w:name w:val="Table List 7"/>
    <w:basedOn w:val="Tabellanormale"/>
    <w:rsid w:val="00B57A8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enco2">
    <w:name w:val="Table List 2"/>
    <w:basedOn w:val="Tabellanormale"/>
    <w:rsid w:val="00B57A8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griglia3">
    <w:name w:val="Table Grid 3"/>
    <w:basedOn w:val="Tabellanormale"/>
    <w:rsid w:val="00B57A8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chiaro-Colore3">
    <w:name w:val="Light List Accent 3"/>
    <w:basedOn w:val="Tabellanormale"/>
    <w:uiPriority w:val="61"/>
    <w:rsid w:val="00B57A8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6">
    <w:name w:val="Light List Accent 6"/>
    <w:basedOn w:val="Tabellanormale"/>
    <w:uiPriority w:val="61"/>
    <w:rsid w:val="00267C5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medio1-Colore1">
    <w:name w:val="Medium Shading 1 Accent 1"/>
    <w:basedOn w:val="Tabellanormale"/>
    <w:uiPriority w:val="63"/>
    <w:rsid w:val="00267C5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chiaro-Colore1">
    <w:name w:val="Light Shading Accent 1"/>
    <w:basedOn w:val="Tabellanormale"/>
    <w:uiPriority w:val="60"/>
    <w:rsid w:val="00267C5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chiaro-Colore1">
    <w:name w:val="Light List Accent 1"/>
    <w:basedOn w:val="Tabellanormale"/>
    <w:uiPriority w:val="61"/>
    <w:rsid w:val="00267C5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chiara-Colore1">
    <w:name w:val="Light Grid Accent 1"/>
    <w:basedOn w:val="Tabellanormale"/>
    <w:uiPriority w:val="62"/>
    <w:rsid w:val="00267C5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Elencochiaro-Colore5">
    <w:name w:val="Light List Accent 5"/>
    <w:basedOn w:val="Tabellanormale"/>
    <w:uiPriority w:val="61"/>
    <w:rsid w:val="00267C5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Enfasigrassetto">
    <w:name w:val="Strong"/>
    <w:basedOn w:val="Carpredefinitoparagrafo"/>
    <w:qFormat/>
    <w:rsid w:val="00567411"/>
    <w:rPr>
      <w:b/>
      <w:bCs/>
    </w:rPr>
  </w:style>
  <w:style w:type="character" w:styleId="Enfasicorsivo">
    <w:name w:val="Emphasis"/>
    <w:basedOn w:val="Carpredefinitoparagrafo"/>
    <w:qFormat/>
    <w:rsid w:val="00567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ic885006@istruzione.it" TargetMode="External"/><Relationship Id="rId4" Type="http://schemas.openxmlformats.org/officeDocument/2006/relationships/hyperlink" Target="mailto:avic885006@pec.istruzione.it" TargetMode="External"/><Relationship Id="rId5" Type="http://schemas.openxmlformats.org/officeDocument/2006/relationships/hyperlink" Target="http://www.scuolacocchia-dallachiesa.edu.it" TargetMode="External"/><Relationship Id="rId1" Type="http://schemas.openxmlformats.org/officeDocument/2006/relationships/image" Target="media/image1.w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irc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F97B-943D-B140-A379-89114F0E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Office\Modelli\circo1.dot</Template>
  <TotalTime>1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INDUSTRIALE</vt:lpstr>
    </vt:vector>
  </TitlesOfParts>
  <Company>sassari</Company>
  <LinksUpToDate>false</LinksUpToDate>
  <CharactersWithSpaces>1535</CharactersWithSpaces>
  <SharedDoc>false</SharedDoc>
  <HLinks>
    <vt:vector size="24" baseType="variant">
      <vt:variant>
        <vt:i4>6815838</vt:i4>
      </vt:variant>
      <vt:variant>
        <vt:i4>6</vt:i4>
      </vt:variant>
      <vt:variant>
        <vt:i4>0</vt:i4>
      </vt:variant>
      <vt:variant>
        <vt:i4>5</vt:i4>
      </vt:variant>
      <vt:variant>
        <vt:lpwstr>mailto:rossanaquidacciolu@tiscali.it</vt:lpwstr>
      </vt:variant>
      <vt:variant>
        <vt:lpwstr/>
      </vt:variant>
      <vt:variant>
        <vt:i4>6815821</vt:i4>
      </vt:variant>
      <vt:variant>
        <vt:i4>3</vt:i4>
      </vt:variant>
      <vt:variant>
        <vt:i4>0</vt:i4>
      </vt:variant>
      <vt:variant>
        <vt:i4>5</vt:i4>
      </vt:variant>
      <vt:variant>
        <vt:lpwstr>mailto:ritapi@tiscali.it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mailto:SSTF010007@istruzione.it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mailto:SSTF010007@istruzione.it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INDUSTRIALE</dc:title>
  <dc:creator>iti angioy</dc:creator>
  <cp:lastModifiedBy>Utente di Microsoft Office</cp:lastModifiedBy>
  <cp:revision>2</cp:revision>
  <cp:lastPrinted>2020-09-12T10:58:00Z</cp:lastPrinted>
  <dcterms:created xsi:type="dcterms:W3CDTF">2021-01-22T19:06:00Z</dcterms:created>
  <dcterms:modified xsi:type="dcterms:W3CDTF">2021-01-22T19:06:00Z</dcterms:modified>
</cp:coreProperties>
</file>